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  <w:gridCol w:w="7851"/>
      </w:tblGrid>
      <w:tr w:rsidR="00F70BC6" w:rsidTr="00F70BC6">
        <w:tblPrEx>
          <w:tblCellMar>
            <w:top w:w="0" w:type="dxa"/>
            <w:bottom w:w="0" w:type="dxa"/>
          </w:tblCellMar>
        </w:tblPrEx>
        <w:trPr>
          <w:trHeight w:val="9346"/>
        </w:trPr>
        <w:tc>
          <w:tcPr>
            <w:tcW w:w="7569" w:type="dxa"/>
          </w:tcPr>
          <w:p w:rsidR="00F70BC6" w:rsidRDefault="00F70BC6" w:rsidP="00F70BC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1D8C1" wp14:editId="283543CC">
                  <wp:extent cx="628650" cy="228600"/>
                  <wp:effectExtent l="0" t="0" r="0" b="0"/>
                  <wp:docPr id="1" name="Picture 1" descr="C:\Users\kamaljeet.bhangra\AppData\Local\Microsoft\Windows\Temporary Internet Files\Content.IE5\8HHBMN6J\1024px-NHS-Log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aljeet.bhangra\AppData\Local\Microsoft\Windows\Temporary Internet Files\Content.IE5\8HHBMN6J\1024px-NHS-Log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C6" w:rsidRDefault="00F70BC6" w:rsidP="00F70BC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Redbridge</w:t>
            </w:r>
          </w:p>
          <w:p w:rsidR="00F70BC6" w:rsidRDefault="00F70BC6" w:rsidP="00F70BC6">
            <w:pPr>
              <w:pStyle w:val="NoSpacing"/>
              <w:rPr>
                <w:sz w:val="28"/>
                <w:szCs w:val="28"/>
              </w:rPr>
            </w:pPr>
            <w:r w:rsidRPr="00F70BC6">
              <w:rPr>
                <w:sz w:val="28"/>
                <w:szCs w:val="28"/>
              </w:rPr>
              <w:t>PATIENT PARTICIPATION GROUPS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Rockwell Extra Bold" w:hAnsi="Rockwell Extra Bold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1E76C13A" wp14:editId="4CDF98EC">
                  <wp:extent cx="1666875" cy="438150"/>
                  <wp:effectExtent l="0" t="0" r="9525" b="0"/>
                  <wp:docPr id="5" name="Picture 5" descr="C:\Users\kamaljeet.bhangra\AppData\Local\Microsoft\Windows\Temporary Internet Files\Content.IE5\30RKHH1U\health_and_wellnes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aljeet.bhangra\AppData\Local\Microsoft\Windows\Temporary Internet Files\Content.IE5\30RKHH1U\health_and_wellnes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C6" w:rsidRPr="00F70BC6" w:rsidRDefault="00F70BC6" w:rsidP="00F70BC6">
            <w:pPr>
              <w:pStyle w:val="NoSpacing"/>
              <w:rPr>
                <w:sz w:val="28"/>
                <w:szCs w:val="28"/>
              </w:rPr>
            </w:pPr>
          </w:p>
          <w:p w:rsidR="00F70BC6" w:rsidRPr="008E4D41" w:rsidRDefault="00F70BC6" w:rsidP="00F70BC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E4D41">
              <w:rPr>
                <w:b/>
                <w:sz w:val="28"/>
                <w:szCs w:val="28"/>
              </w:rPr>
              <w:t>COMMUNITY  HEALTH OPEN DAY</w:t>
            </w:r>
          </w:p>
          <w:p w:rsidR="00F70BC6" w:rsidRPr="008E4D41" w:rsidRDefault="00F70BC6" w:rsidP="00F70BC6">
            <w:pPr>
              <w:pStyle w:val="NoSpacing"/>
              <w:jc w:val="center"/>
              <w:rPr>
                <w:rFonts w:ascii="Rockwell Extra Bold" w:hAnsi="Rockwell Extra Bold"/>
                <w:sz w:val="28"/>
                <w:szCs w:val="28"/>
              </w:rPr>
            </w:pPr>
            <w:r w:rsidRPr="008E4D41">
              <w:rPr>
                <w:rFonts w:ascii="Rockwell Extra Bold" w:hAnsi="Rockwell Extra Bold"/>
                <w:sz w:val="28"/>
                <w:szCs w:val="28"/>
              </w:rPr>
              <w:t>JUST DROP IN</w:t>
            </w:r>
          </w:p>
          <w:p w:rsidR="00F70BC6" w:rsidRPr="008E4D41" w:rsidRDefault="00F70BC6" w:rsidP="00F70BC6">
            <w:pPr>
              <w:pStyle w:val="NoSpacing"/>
              <w:jc w:val="center"/>
              <w:rPr>
                <w:sz w:val="28"/>
                <w:szCs w:val="28"/>
              </w:rPr>
            </w:pPr>
            <w:r w:rsidRPr="008E4D41">
              <w:rPr>
                <w:sz w:val="28"/>
                <w:szCs w:val="28"/>
              </w:rPr>
              <w:t>THURSDAY 11</w:t>
            </w:r>
            <w:r w:rsidRPr="008E4D41">
              <w:rPr>
                <w:sz w:val="28"/>
                <w:szCs w:val="28"/>
                <w:vertAlign w:val="superscript"/>
              </w:rPr>
              <w:t>TH</w:t>
            </w:r>
            <w:r w:rsidRPr="008E4D41">
              <w:rPr>
                <w:sz w:val="28"/>
                <w:szCs w:val="28"/>
              </w:rPr>
              <w:t xml:space="preserve"> OCTOBER 2018</w:t>
            </w:r>
          </w:p>
          <w:p w:rsidR="00F70BC6" w:rsidRPr="008E4D41" w:rsidRDefault="00F70BC6" w:rsidP="00F70BC6">
            <w:pPr>
              <w:pStyle w:val="NoSpacing"/>
              <w:jc w:val="center"/>
              <w:rPr>
                <w:sz w:val="28"/>
                <w:szCs w:val="28"/>
              </w:rPr>
            </w:pPr>
            <w:r w:rsidRPr="008E4D41">
              <w:rPr>
                <w:sz w:val="28"/>
                <w:szCs w:val="28"/>
              </w:rPr>
              <w:t>1.30PM TO 5.00PM</w:t>
            </w:r>
          </w:p>
          <w:p w:rsidR="00F70BC6" w:rsidRPr="00F70BC6" w:rsidRDefault="00F70BC6" w:rsidP="00F70BC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70BC6">
              <w:rPr>
                <w:b/>
                <w:sz w:val="32"/>
                <w:szCs w:val="32"/>
              </w:rPr>
              <w:t>Quick checks – Blood Pressure, Diabetes, ECG</w:t>
            </w:r>
          </w:p>
          <w:p w:rsidR="00F70BC6" w:rsidRDefault="00F70BC6" w:rsidP="00F70BC6">
            <w:pPr>
              <w:pStyle w:val="NoSpacing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76"/>
              <w:gridCol w:w="3359"/>
            </w:tblGrid>
            <w:tr w:rsidR="00F70BC6" w:rsidTr="00486763">
              <w:tblPrEx>
                <w:tblCellMar>
                  <w:top w:w="0" w:type="dxa"/>
                  <w:bottom w:w="0" w:type="dxa"/>
                </w:tblCellMar>
              </w:tblPrEx>
              <w:trPr>
                <w:trHeight w:val="2114"/>
              </w:trPr>
              <w:tc>
                <w:tcPr>
                  <w:tcW w:w="3076" w:type="dxa"/>
                </w:tcPr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Lifeline</w:t>
                  </w:r>
                </w:p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Dietician</w:t>
                  </w:r>
                </w:p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Pharmacist</w:t>
                  </w:r>
                </w:p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Hearing Loss</w:t>
                  </w:r>
                </w:p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 xml:space="preserve">Age UK    </w:t>
                  </w:r>
                </w:p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Podiatrist</w:t>
                  </w:r>
                </w:p>
                <w:p w:rsidR="00F70BC6" w:rsidRPr="00486763" w:rsidRDefault="00F70BC6" w:rsidP="00F70BC6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 xml:space="preserve">Care Service    </w:t>
                  </w:r>
                </w:p>
              </w:tc>
              <w:tc>
                <w:tcPr>
                  <w:tcW w:w="3359" w:type="dxa"/>
                </w:tcPr>
                <w:p w:rsidR="00F70BC6" w:rsidRPr="00486763" w:rsidRDefault="00F70BC6" w:rsidP="00F70B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Tai Chi</w:t>
                  </w:r>
                </w:p>
                <w:p w:rsidR="00F70BC6" w:rsidRPr="00486763" w:rsidRDefault="00F70BC6" w:rsidP="00F70B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86763">
                    <w:rPr>
                      <w:b/>
                      <w:sz w:val="28"/>
                      <w:szCs w:val="28"/>
                    </w:rPr>
                    <w:t>Healthwatch</w:t>
                  </w:r>
                  <w:proofErr w:type="spellEnd"/>
                </w:p>
                <w:p w:rsidR="00F70BC6" w:rsidRPr="00486763" w:rsidRDefault="00F70BC6" w:rsidP="00F70B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Mental Health</w:t>
                  </w:r>
                </w:p>
                <w:p w:rsidR="00F70BC6" w:rsidRPr="00486763" w:rsidRDefault="00F70BC6" w:rsidP="00F70B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Nurse-Practitione</w:t>
                  </w:r>
                  <w:r w:rsidR="0007450C">
                    <w:rPr>
                      <w:b/>
                      <w:sz w:val="28"/>
                      <w:szCs w:val="28"/>
                    </w:rPr>
                    <w:t>r</w:t>
                  </w:r>
                </w:p>
                <w:p w:rsidR="00F70BC6" w:rsidRPr="00486763" w:rsidRDefault="00F70BC6" w:rsidP="00F70B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TB Awareness</w:t>
                  </w:r>
                </w:p>
                <w:p w:rsidR="00F70BC6" w:rsidRPr="00486763" w:rsidRDefault="00F70BC6" w:rsidP="00F70BC6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0BC6" w:rsidRPr="008E4D41" w:rsidRDefault="008E4D41" w:rsidP="008E4D4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E4D41">
              <w:rPr>
                <w:b/>
                <w:sz w:val="32"/>
                <w:szCs w:val="32"/>
              </w:rPr>
              <w:t>SOUTH WOODFORD HEALTH CENTRE</w:t>
            </w:r>
          </w:p>
          <w:p w:rsidR="008E4D41" w:rsidRDefault="008E4D41" w:rsidP="008E4D4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E4D41">
              <w:rPr>
                <w:b/>
                <w:sz w:val="32"/>
                <w:szCs w:val="32"/>
              </w:rPr>
              <w:t>114 HIGH ROA</w:t>
            </w:r>
            <w:r>
              <w:rPr>
                <w:b/>
                <w:sz w:val="32"/>
                <w:szCs w:val="32"/>
              </w:rPr>
              <w:t xml:space="preserve">D, E18 2QS </w:t>
            </w:r>
          </w:p>
          <w:p w:rsidR="008E4D41" w:rsidRDefault="008E4D41" w:rsidP="008E4D4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(ENTRANCE FROM HIGH ROAD)</w:t>
            </w:r>
          </w:p>
          <w:p w:rsidR="008E4D41" w:rsidRDefault="008E4D41" w:rsidP="008E4D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Further details from </w:t>
            </w:r>
          </w:p>
          <w:p w:rsidR="008E4D41" w:rsidRPr="008E4D41" w:rsidRDefault="008E4D41" w:rsidP="008E4D41">
            <w:pPr>
              <w:pStyle w:val="NoSpacing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Chandra Patel (Elmhurst 07961 145592, Rakesh </w:t>
            </w:r>
            <w:proofErr w:type="spellStart"/>
            <w:r>
              <w:rPr>
                <w:b/>
                <w:sz w:val="24"/>
                <w:szCs w:val="24"/>
              </w:rPr>
              <w:t>Datta</w:t>
            </w:r>
            <w:proofErr w:type="spellEnd"/>
            <w:r>
              <w:rPr>
                <w:b/>
                <w:sz w:val="24"/>
                <w:szCs w:val="24"/>
              </w:rPr>
              <w:t xml:space="preserve"> (Queen Mary) 07931 514129, Michelle Green (Shrubberies) 0208 505 8354</w:t>
            </w:r>
          </w:p>
        </w:tc>
        <w:tc>
          <w:tcPr>
            <w:tcW w:w="7851" w:type="dxa"/>
          </w:tcPr>
          <w:p w:rsidR="00F70BC6" w:rsidRDefault="00F70BC6" w:rsidP="00F70BC6">
            <w:pPr>
              <w:pStyle w:val="NoSpacing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8FA812F" wp14:editId="7D3AADAE">
                  <wp:extent cx="628650" cy="228600"/>
                  <wp:effectExtent l="0" t="0" r="0" b="0"/>
                  <wp:docPr id="2" name="Picture 2" descr="C:\Users\kamaljeet.bhangra\AppData\Local\Microsoft\Windows\Temporary Internet Files\Content.IE5\8HHBMN6J\1024px-NHS-Logo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aljeet.bhangra\AppData\Local\Microsoft\Windows\Temporary Internet Files\Content.IE5\8HHBMN6J\1024px-NHS-Logo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C6" w:rsidRDefault="00F70BC6" w:rsidP="00F70BC6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Redbridge</w:t>
            </w:r>
          </w:p>
          <w:p w:rsidR="00486763" w:rsidRDefault="00486763" w:rsidP="00486763">
            <w:pPr>
              <w:pStyle w:val="NoSpacing"/>
              <w:rPr>
                <w:sz w:val="28"/>
                <w:szCs w:val="28"/>
              </w:rPr>
            </w:pPr>
            <w:r w:rsidRPr="00F70BC6">
              <w:rPr>
                <w:sz w:val="28"/>
                <w:szCs w:val="28"/>
              </w:rPr>
              <w:t>PATIENT PARTICIPATION GROUPS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Rockwell Extra Bold" w:hAnsi="Rockwell Extra Bold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4F25E299" wp14:editId="7B72E11E">
                  <wp:extent cx="1666875" cy="438150"/>
                  <wp:effectExtent l="0" t="0" r="9525" b="0"/>
                  <wp:docPr id="9" name="Picture 9" descr="C:\Users\kamaljeet.bhangra\AppData\Local\Microsoft\Windows\Temporary Internet Files\Content.IE5\30RKHH1U\health_and_wellnes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aljeet.bhangra\AppData\Local\Microsoft\Windows\Temporary Internet Files\Content.IE5\30RKHH1U\health_and_wellnes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763" w:rsidRPr="00F70BC6" w:rsidRDefault="00486763" w:rsidP="00486763">
            <w:pPr>
              <w:pStyle w:val="NoSpacing"/>
              <w:rPr>
                <w:sz w:val="28"/>
                <w:szCs w:val="28"/>
              </w:rPr>
            </w:pPr>
          </w:p>
          <w:p w:rsidR="00486763" w:rsidRPr="008E4D41" w:rsidRDefault="00486763" w:rsidP="004867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E4D41">
              <w:rPr>
                <w:b/>
                <w:sz w:val="28"/>
                <w:szCs w:val="28"/>
              </w:rPr>
              <w:t>COMMUNITY  HEALTH OPEN DAY</w:t>
            </w:r>
          </w:p>
          <w:p w:rsidR="00486763" w:rsidRPr="008E4D41" w:rsidRDefault="00486763" w:rsidP="00486763">
            <w:pPr>
              <w:pStyle w:val="NoSpacing"/>
              <w:jc w:val="center"/>
              <w:rPr>
                <w:rFonts w:ascii="Rockwell Extra Bold" w:hAnsi="Rockwell Extra Bold"/>
                <w:sz w:val="28"/>
                <w:szCs w:val="28"/>
              </w:rPr>
            </w:pPr>
            <w:r w:rsidRPr="008E4D41">
              <w:rPr>
                <w:rFonts w:ascii="Rockwell Extra Bold" w:hAnsi="Rockwell Extra Bold"/>
                <w:sz w:val="28"/>
                <w:szCs w:val="28"/>
              </w:rPr>
              <w:t>JUST DROP IN</w:t>
            </w:r>
          </w:p>
          <w:p w:rsidR="00486763" w:rsidRPr="008E4D41" w:rsidRDefault="00486763" w:rsidP="00486763">
            <w:pPr>
              <w:pStyle w:val="NoSpacing"/>
              <w:jc w:val="center"/>
              <w:rPr>
                <w:sz w:val="28"/>
                <w:szCs w:val="28"/>
              </w:rPr>
            </w:pPr>
            <w:r w:rsidRPr="008E4D41">
              <w:rPr>
                <w:sz w:val="28"/>
                <w:szCs w:val="28"/>
              </w:rPr>
              <w:t>THURSDAY 11</w:t>
            </w:r>
            <w:r w:rsidRPr="008E4D41">
              <w:rPr>
                <w:sz w:val="28"/>
                <w:szCs w:val="28"/>
                <w:vertAlign w:val="superscript"/>
              </w:rPr>
              <w:t>TH</w:t>
            </w:r>
            <w:r w:rsidRPr="008E4D41">
              <w:rPr>
                <w:sz w:val="28"/>
                <w:szCs w:val="28"/>
              </w:rPr>
              <w:t xml:space="preserve"> OCTOBER 2018</w:t>
            </w:r>
          </w:p>
          <w:p w:rsidR="00486763" w:rsidRPr="008E4D41" w:rsidRDefault="00486763" w:rsidP="00486763">
            <w:pPr>
              <w:pStyle w:val="NoSpacing"/>
              <w:jc w:val="center"/>
              <w:rPr>
                <w:sz w:val="28"/>
                <w:szCs w:val="28"/>
              </w:rPr>
            </w:pPr>
            <w:r w:rsidRPr="008E4D41">
              <w:rPr>
                <w:sz w:val="28"/>
                <w:szCs w:val="28"/>
              </w:rPr>
              <w:t>1.30PM TO 5.00PM</w:t>
            </w:r>
          </w:p>
          <w:p w:rsidR="00486763" w:rsidRPr="00F70BC6" w:rsidRDefault="00486763" w:rsidP="004867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70BC6">
              <w:rPr>
                <w:b/>
                <w:sz w:val="32"/>
                <w:szCs w:val="32"/>
              </w:rPr>
              <w:t>Quick checks – Blood Pressure, Diabetes, ECG</w:t>
            </w:r>
          </w:p>
          <w:p w:rsidR="00486763" w:rsidRDefault="00486763" w:rsidP="00486763">
            <w:pPr>
              <w:pStyle w:val="NoSpacing"/>
              <w:rPr>
                <w:sz w:val="24"/>
                <w:szCs w:val="24"/>
              </w:rPr>
            </w:pPr>
          </w:p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76"/>
              <w:gridCol w:w="3359"/>
            </w:tblGrid>
            <w:tr w:rsidR="00486763" w:rsidTr="0007450C">
              <w:tblPrEx>
                <w:tblCellMar>
                  <w:top w:w="0" w:type="dxa"/>
                  <w:bottom w:w="0" w:type="dxa"/>
                </w:tblCellMar>
              </w:tblPrEx>
              <w:trPr>
                <w:trHeight w:val="2114"/>
              </w:trPr>
              <w:tc>
                <w:tcPr>
                  <w:tcW w:w="3076" w:type="dxa"/>
                </w:tcPr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Lifeline</w:t>
                  </w:r>
                </w:p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Dietician</w:t>
                  </w:r>
                </w:p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Pharmacist</w:t>
                  </w:r>
                </w:p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Hearing Loss</w:t>
                  </w:r>
                </w:p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 xml:space="preserve">Age UK    </w:t>
                  </w:r>
                </w:p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Podiatrist</w:t>
                  </w:r>
                </w:p>
                <w:p w:rsidR="00486763" w:rsidRPr="00486763" w:rsidRDefault="00486763" w:rsidP="0007450C">
                  <w:pPr>
                    <w:pStyle w:val="NoSpacing"/>
                    <w:numPr>
                      <w:ilvl w:val="0"/>
                      <w:numId w:val="3"/>
                    </w:numPr>
                    <w:ind w:left="438"/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 xml:space="preserve">Care Service    </w:t>
                  </w:r>
                </w:p>
              </w:tc>
              <w:tc>
                <w:tcPr>
                  <w:tcW w:w="3359" w:type="dxa"/>
                </w:tcPr>
                <w:p w:rsidR="00486763" w:rsidRPr="00486763" w:rsidRDefault="00486763" w:rsidP="000745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Tai Chi</w:t>
                  </w:r>
                </w:p>
                <w:p w:rsidR="00486763" w:rsidRPr="00486763" w:rsidRDefault="00486763" w:rsidP="000745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86763">
                    <w:rPr>
                      <w:b/>
                      <w:sz w:val="28"/>
                      <w:szCs w:val="28"/>
                    </w:rPr>
                    <w:t>Healthwatch</w:t>
                  </w:r>
                  <w:proofErr w:type="spellEnd"/>
                </w:p>
                <w:p w:rsidR="00486763" w:rsidRPr="00486763" w:rsidRDefault="00486763" w:rsidP="000745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Mental Health</w:t>
                  </w:r>
                </w:p>
                <w:p w:rsidR="00486763" w:rsidRPr="00486763" w:rsidRDefault="00486763" w:rsidP="000745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Nurse-Practitione</w:t>
                  </w:r>
                  <w:r w:rsidR="0007450C">
                    <w:rPr>
                      <w:b/>
                      <w:sz w:val="28"/>
                      <w:szCs w:val="28"/>
                    </w:rPr>
                    <w:t>r</w:t>
                  </w:r>
                  <w:bookmarkStart w:id="0" w:name="_GoBack"/>
                  <w:bookmarkEnd w:id="0"/>
                </w:p>
                <w:p w:rsidR="00486763" w:rsidRPr="00486763" w:rsidRDefault="00486763" w:rsidP="000745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 w:rsidRPr="00486763">
                    <w:rPr>
                      <w:b/>
                      <w:sz w:val="28"/>
                      <w:szCs w:val="28"/>
                    </w:rPr>
                    <w:t>TB Awareness</w:t>
                  </w:r>
                </w:p>
                <w:p w:rsidR="00486763" w:rsidRPr="00486763" w:rsidRDefault="00486763" w:rsidP="0007450C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6763" w:rsidRPr="008E4D41" w:rsidRDefault="00486763" w:rsidP="004867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E4D41">
              <w:rPr>
                <w:b/>
                <w:sz w:val="32"/>
                <w:szCs w:val="32"/>
              </w:rPr>
              <w:t>SOUTH WOODFORD HEALTH CENTRE</w:t>
            </w:r>
          </w:p>
          <w:p w:rsidR="00486763" w:rsidRDefault="00486763" w:rsidP="004867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8E4D41">
              <w:rPr>
                <w:b/>
                <w:sz w:val="32"/>
                <w:szCs w:val="32"/>
              </w:rPr>
              <w:t>114 HIGH ROA</w:t>
            </w:r>
            <w:r>
              <w:rPr>
                <w:b/>
                <w:sz w:val="32"/>
                <w:szCs w:val="32"/>
              </w:rPr>
              <w:t xml:space="preserve">D, E18 2QS </w:t>
            </w:r>
          </w:p>
          <w:p w:rsidR="00486763" w:rsidRDefault="00486763" w:rsidP="0048676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(ENTRANCE FROM HIGH ROAD)</w:t>
            </w:r>
          </w:p>
          <w:p w:rsidR="00486763" w:rsidRDefault="00486763" w:rsidP="004867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6763">
              <w:rPr>
                <w:b/>
                <w:sz w:val="24"/>
                <w:szCs w:val="24"/>
              </w:rPr>
              <w:t>Further details from</w:t>
            </w:r>
          </w:p>
          <w:p w:rsidR="00486763" w:rsidRPr="00486763" w:rsidRDefault="00486763" w:rsidP="0048676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486763" w:rsidRDefault="00486763" w:rsidP="004867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86763">
              <w:rPr>
                <w:b/>
                <w:sz w:val="24"/>
                <w:szCs w:val="24"/>
              </w:rPr>
              <w:t xml:space="preserve">Chandra Patel (Elmhurst 07961 145592, Rakesh </w:t>
            </w:r>
            <w:proofErr w:type="spellStart"/>
            <w:r w:rsidRPr="00486763">
              <w:rPr>
                <w:b/>
                <w:sz w:val="24"/>
                <w:szCs w:val="24"/>
              </w:rPr>
              <w:t>Datta</w:t>
            </w:r>
            <w:proofErr w:type="spellEnd"/>
            <w:r w:rsidRPr="00486763">
              <w:rPr>
                <w:b/>
                <w:sz w:val="24"/>
                <w:szCs w:val="24"/>
              </w:rPr>
              <w:t xml:space="preserve"> (Queen Mary) </w:t>
            </w:r>
          </w:p>
          <w:p w:rsidR="00F70BC6" w:rsidRDefault="00486763" w:rsidP="00486763">
            <w:pPr>
              <w:pStyle w:val="NoSpacing"/>
              <w:jc w:val="center"/>
            </w:pPr>
            <w:r w:rsidRPr="00486763">
              <w:rPr>
                <w:b/>
                <w:sz w:val="24"/>
                <w:szCs w:val="24"/>
              </w:rPr>
              <w:t>07931 514129, Michelle Green (Shrubberies) 0208 505 8354</w:t>
            </w:r>
          </w:p>
        </w:tc>
      </w:tr>
    </w:tbl>
    <w:p w:rsidR="0007450C" w:rsidRDefault="0007450C"/>
    <w:sectPr w:rsidR="0007450C" w:rsidSect="00F70B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0C" w:rsidRDefault="0007450C" w:rsidP="0007450C">
      <w:pPr>
        <w:spacing w:after="0" w:line="240" w:lineRule="auto"/>
      </w:pPr>
      <w:r>
        <w:separator/>
      </w:r>
    </w:p>
  </w:endnote>
  <w:endnote w:type="continuationSeparator" w:id="0">
    <w:p w:rsidR="0007450C" w:rsidRDefault="0007450C" w:rsidP="0007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0C" w:rsidRDefault="0007450C" w:rsidP="0007450C">
      <w:pPr>
        <w:spacing w:after="0" w:line="240" w:lineRule="auto"/>
      </w:pPr>
      <w:r>
        <w:separator/>
      </w:r>
    </w:p>
  </w:footnote>
  <w:footnote w:type="continuationSeparator" w:id="0">
    <w:p w:rsidR="0007450C" w:rsidRDefault="0007450C" w:rsidP="0007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BDD"/>
    <w:multiLevelType w:val="hybridMultilevel"/>
    <w:tmpl w:val="A036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231"/>
    <w:multiLevelType w:val="hybridMultilevel"/>
    <w:tmpl w:val="64A8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A18B3"/>
    <w:multiLevelType w:val="hybridMultilevel"/>
    <w:tmpl w:val="6E80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C6"/>
    <w:rsid w:val="0007450C"/>
    <w:rsid w:val="00081B5C"/>
    <w:rsid w:val="00486763"/>
    <w:rsid w:val="008E4D41"/>
    <w:rsid w:val="00B16205"/>
    <w:rsid w:val="00B57DF3"/>
    <w:rsid w:val="00DF49AC"/>
    <w:rsid w:val="00F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B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0C"/>
  </w:style>
  <w:style w:type="paragraph" w:styleId="Footer">
    <w:name w:val="footer"/>
    <w:basedOn w:val="Normal"/>
    <w:link w:val="FooterChar"/>
    <w:uiPriority w:val="99"/>
    <w:unhideWhenUsed/>
    <w:rsid w:val="0007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B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0C"/>
  </w:style>
  <w:style w:type="paragraph" w:styleId="Footer">
    <w:name w:val="footer"/>
    <w:basedOn w:val="Normal"/>
    <w:link w:val="FooterChar"/>
    <w:uiPriority w:val="99"/>
    <w:unhideWhenUsed/>
    <w:rsid w:val="0007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723FCC5F</Template>
  <TotalTime>25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2018-09-27T17:21:00Z</cp:lastPrinted>
  <dcterms:created xsi:type="dcterms:W3CDTF">2018-09-27T16:57:00Z</dcterms:created>
  <dcterms:modified xsi:type="dcterms:W3CDTF">2018-09-27T17:22:00Z</dcterms:modified>
</cp:coreProperties>
</file>